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435B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14:paraId="05472055" w14:textId="77777777" w:rsidR="004101A5" w:rsidRDefault="00B16AC1" w:rsidP="00B16AC1">
      <w:pPr>
        <w:pStyle w:val="a3"/>
        <w:jc w:val="center"/>
        <w:rPr>
          <w:b/>
          <w:spacing w:val="2"/>
          <w:szCs w:val="28"/>
        </w:rPr>
      </w:pPr>
      <w:r w:rsidRPr="00B16AC1">
        <w:rPr>
          <w:b/>
          <w:szCs w:val="28"/>
        </w:rPr>
        <w:t>проект</w:t>
      </w:r>
      <w:r>
        <w:rPr>
          <w:b/>
          <w:szCs w:val="28"/>
        </w:rPr>
        <w:t>а</w:t>
      </w:r>
      <w:r w:rsidRPr="00B16AC1">
        <w:rPr>
          <w:b/>
          <w:szCs w:val="28"/>
        </w:rPr>
        <w:t xml:space="preserve"> постановления Государственного Совета Удмуртской Республики «</w:t>
      </w:r>
      <w:r w:rsidR="005D55F1">
        <w:rPr>
          <w:b/>
          <w:spacing w:val="2"/>
          <w:szCs w:val="28"/>
        </w:rPr>
        <w:t xml:space="preserve">Об </w:t>
      </w:r>
      <w:r w:rsidR="00C5120C">
        <w:rPr>
          <w:b/>
          <w:spacing w:val="2"/>
          <w:szCs w:val="28"/>
        </w:rPr>
        <w:t xml:space="preserve">утверждении </w:t>
      </w:r>
      <w:r w:rsidR="005D55F1">
        <w:rPr>
          <w:b/>
          <w:spacing w:val="2"/>
          <w:szCs w:val="28"/>
        </w:rPr>
        <w:t>отчёт</w:t>
      </w:r>
      <w:r w:rsidR="00C5120C">
        <w:rPr>
          <w:b/>
          <w:spacing w:val="2"/>
          <w:szCs w:val="28"/>
        </w:rPr>
        <w:t>а</w:t>
      </w:r>
      <w:r w:rsidR="005D55F1">
        <w:rPr>
          <w:b/>
          <w:spacing w:val="2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4101A5">
        <w:rPr>
          <w:b/>
          <w:spacing w:val="2"/>
          <w:szCs w:val="28"/>
        </w:rPr>
        <w:t xml:space="preserve"> </w:t>
      </w:r>
    </w:p>
    <w:p w14:paraId="396FBA0C" w14:textId="70C65F69" w:rsidR="00B16AC1" w:rsidRPr="00B16AC1" w:rsidRDefault="004101A5" w:rsidP="00B16AC1">
      <w:pPr>
        <w:pStyle w:val="a3"/>
        <w:jc w:val="center"/>
        <w:rPr>
          <w:b/>
          <w:szCs w:val="28"/>
        </w:rPr>
      </w:pPr>
      <w:r>
        <w:rPr>
          <w:b/>
          <w:spacing w:val="2"/>
          <w:szCs w:val="28"/>
        </w:rPr>
        <w:t>за 2020 год</w:t>
      </w:r>
      <w:r w:rsidR="00B16AC1" w:rsidRPr="00B16AC1">
        <w:rPr>
          <w:b/>
          <w:szCs w:val="28"/>
        </w:rPr>
        <w:t>»</w:t>
      </w:r>
    </w:p>
    <w:p w14:paraId="0E413CD9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77C8062E" w14:textId="3526FE76" w:rsidR="002A48CF" w:rsidRPr="00B16AC1" w:rsidRDefault="00585CC5" w:rsidP="008541FE">
      <w:pPr>
        <w:ind w:firstLine="709"/>
        <w:jc w:val="both"/>
        <w:rPr>
          <w:sz w:val="28"/>
          <w:szCs w:val="28"/>
        </w:rPr>
      </w:pPr>
      <w:r w:rsidRPr="00B16AC1">
        <w:rPr>
          <w:sz w:val="28"/>
          <w:szCs w:val="28"/>
        </w:rPr>
        <w:t xml:space="preserve">Реализация </w:t>
      </w:r>
      <w:r w:rsidR="00B16AC1" w:rsidRPr="00B16AC1">
        <w:rPr>
          <w:sz w:val="28"/>
          <w:szCs w:val="28"/>
        </w:rPr>
        <w:t>проекта постановления Государственного Совета Удмуртской Республики «</w:t>
      </w:r>
      <w:r w:rsidR="005D55F1" w:rsidRPr="005D55F1">
        <w:rPr>
          <w:bCs/>
          <w:spacing w:val="2"/>
          <w:sz w:val="28"/>
          <w:szCs w:val="28"/>
        </w:rPr>
        <w:t xml:space="preserve">Об </w:t>
      </w:r>
      <w:r w:rsidR="00C5120C">
        <w:rPr>
          <w:bCs/>
          <w:spacing w:val="2"/>
          <w:sz w:val="28"/>
          <w:szCs w:val="28"/>
        </w:rPr>
        <w:t xml:space="preserve">утверждении </w:t>
      </w:r>
      <w:r w:rsidR="005D55F1" w:rsidRPr="005D55F1">
        <w:rPr>
          <w:bCs/>
          <w:spacing w:val="2"/>
          <w:sz w:val="28"/>
          <w:szCs w:val="28"/>
        </w:rPr>
        <w:t>отчёт</w:t>
      </w:r>
      <w:r w:rsidR="00C5120C">
        <w:rPr>
          <w:bCs/>
          <w:spacing w:val="2"/>
          <w:sz w:val="28"/>
          <w:szCs w:val="28"/>
        </w:rPr>
        <w:t>а</w:t>
      </w:r>
      <w:r w:rsidR="005D55F1" w:rsidRPr="005D55F1">
        <w:rPr>
          <w:bCs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4101A5">
        <w:rPr>
          <w:bCs/>
          <w:spacing w:val="2"/>
          <w:sz w:val="28"/>
          <w:szCs w:val="28"/>
        </w:rPr>
        <w:t xml:space="preserve"> за 2020 год</w:t>
      </w:r>
      <w:r w:rsidR="00B16AC1" w:rsidRPr="00B16AC1">
        <w:rPr>
          <w:sz w:val="28"/>
          <w:szCs w:val="28"/>
        </w:rPr>
        <w:t xml:space="preserve">» </w:t>
      </w:r>
      <w:r w:rsidR="002D4F51" w:rsidRPr="00B16AC1">
        <w:rPr>
          <w:sz w:val="28"/>
          <w:szCs w:val="28"/>
        </w:rPr>
        <w:t>не</w:t>
      </w:r>
      <w:r w:rsidRPr="00B16AC1">
        <w:rPr>
          <w:sz w:val="28"/>
          <w:szCs w:val="28"/>
        </w:rPr>
        <w:t xml:space="preserve"> потребует дополнительных расходов средств бюджета Удмуртской Республики.</w:t>
      </w:r>
    </w:p>
    <w:p w14:paraId="4FA1F923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13DF993F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0406BE16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11B70E50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36ACCF02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1E8E3F31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           </w:t>
      </w:r>
      <w:r w:rsidR="00B16A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D4F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В.В. Паршин</w:t>
      </w:r>
    </w:p>
    <w:p w14:paraId="521B0EDF" w14:textId="77777777" w:rsidR="00F24910" w:rsidRPr="00585CC5" w:rsidRDefault="00F24910" w:rsidP="008541FE">
      <w:pPr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FE"/>
    <w:rsid w:val="002A48CF"/>
    <w:rsid w:val="002D4F51"/>
    <w:rsid w:val="003F384B"/>
    <w:rsid w:val="004101A5"/>
    <w:rsid w:val="0052388A"/>
    <w:rsid w:val="00585CC5"/>
    <w:rsid w:val="005D55F1"/>
    <w:rsid w:val="006D77A2"/>
    <w:rsid w:val="008541FE"/>
    <w:rsid w:val="00873718"/>
    <w:rsid w:val="00B16AC1"/>
    <w:rsid w:val="00C5120C"/>
    <w:rsid w:val="00F2491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C0F"/>
  <w15:docId w15:val="{DB0EE8F9-E245-468E-960D-2A9A8F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6</cp:revision>
  <cp:lastPrinted>2021-06-11T03:46:00Z</cp:lastPrinted>
  <dcterms:created xsi:type="dcterms:W3CDTF">2021-04-20T13:24:00Z</dcterms:created>
  <dcterms:modified xsi:type="dcterms:W3CDTF">2021-06-11T03:46:00Z</dcterms:modified>
</cp:coreProperties>
</file>